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A4" w:rsidRPr="00710503" w:rsidRDefault="00F17EA4" w:rsidP="00065DD7">
      <w:pPr>
        <w:spacing w:after="0" w:line="240" w:lineRule="auto"/>
        <w:jc w:val="center"/>
        <w:rPr>
          <w:rFonts w:ascii="Verdana" w:hAnsi="Verdana" w:cs="Times New Roman"/>
          <w:b/>
        </w:rPr>
      </w:pPr>
      <w:bookmarkStart w:id="0" w:name="_GoBack"/>
      <w:bookmarkEnd w:id="0"/>
      <w:r w:rsidRPr="00710503">
        <w:rPr>
          <w:rFonts w:ascii="Verdana" w:hAnsi="Verdana" w:cs="Times New Roman"/>
          <w:b/>
        </w:rPr>
        <w:t xml:space="preserve">Сведения о доходах, расходах, об имуществе и обязательствах имущественного характера работников </w:t>
      </w:r>
    </w:p>
    <w:p w:rsidR="00F17EA4" w:rsidRPr="00710503" w:rsidRDefault="00F17EA4" w:rsidP="00065DD7">
      <w:pPr>
        <w:spacing w:after="0" w:line="240" w:lineRule="auto"/>
        <w:jc w:val="center"/>
        <w:rPr>
          <w:rFonts w:ascii="Verdana" w:hAnsi="Verdana" w:cs="Times New Roman"/>
          <w:b/>
        </w:rPr>
      </w:pPr>
      <w:r w:rsidRPr="00710503">
        <w:rPr>
          <w:rFonts w:ascii="Verdana" w:hAnsi="Verdana" w:cs="Times New Roman"/>
          <w:b/>
        </w:rPr>
        <w:t xml:space="preserve">организаций, созданных для выполнения задач, поставленных перед Минпромторгом России, </w:t>
      </w:r>
    </w:p>
    <w:p w:rsidR="00F17EA4" w:rsidRPr="00710503" w:rsidRDefault="00F17EA4" w:rsidP="00065DD7">
      <w:pPr>
        <w:spacing w:after="0" w:line="240" w:lineRule="auto"/>
        <w:jc w:val="center"/>
        <w:rPr>
          <w:rFonts w:ascii="Verdana" w:hAnsi="Verdana"/>
          <w:b/>
          <w:bCs/>
        </w:rPr>
      </w:pPr>
      <w:r w:rsidRPr="00710503">
        <w:rPr>
          <w:rFonts w:ascii="Verdana" w:hAnsi="Verdana"/>
          <w:b/>
          <w:bCs/>
        </w:rPr>
        <w:t xml:space="preserve">а также их супруги (супруга) и несовершеннолетних детей </w:t>
      </w:r>
    </w:p>
    <w:p w:rsidR="00F17EA4" w:rsidRPr="00710503" w:rsidRDefault="00F17EA4" w:rsidP="00065DD7">
      <w:pPr>
        <w:spacing w:after="0" w:line="240" w:lineRule="auto"/>
        <w:jc w:val="center"/>
      </w:pPr>
      <w:r w:rsidRPr="00710503">
        <w:rPr>
          <w:rFonts w:ascii="Verdana" w:hAnsi="Verdana"/>
          <w:b/>
          <w:bCs/>
        </w:rPr>
        <w:t>за период с 1 января 201</w:t>
      </w:r>
      <w:r>
        <w:rPr>
          <w:rFonts w:ascii="Verdana" w:hAnsi="Verdana"/>
          <w:b/>
          <w:bCs/>
        </w:rPr>
        <w:t>8</w:t>
      </w:r>
      <w:r w:rsidRPr="00710503">
        <w:rPr>
          <w:rFonts w:ascii="Verdana" w:hAnsi="Verdana"/>
          <w:b/>
          <w:bCs/>
        </w:rPr>
        <w:t xml:space="preserve"> г. по 31 декабря 201</w:t>
      </w:r>
      <w:r>
        <w:rPr>
          <w:rFonts w:ascii="Verdana" w:hAnsi="Verdana"/>
          <w:b/>
          <w:bCs/>
        </w:rPr>
        <w:t>8</w:t>
      </w:r>
      <w:r w:rsidRPr="00710503">
        <w:rPr>
          <w:rFonts w:ascii="Verdana" w:hAnsi="Verdana"/>
          <w:b/>
          <w:bCs/>
        </w:rPr>
        <w:t xml:space="preserve"> г.</w:t>
      </w:r>
    </w:p>
    <w:p w:rsidR="00F17EA4" w:rsidRPr="00710503" w:rsidRDefault="00F17EA4" w:rsidP="00A063A3">
      <w:pPr>
        <w:spacing w:after="0" w:line="240" w:lineRule="auto"/>
        <w:jc w:val="center"/>
      </w:pPr>
    </w:p>
    <w:tbl>
      <w:tblPr>
        <w:tblW w:w="16204" w:type="dxa"/>
        <w:tblInd w:w="-41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62"/>
        <w:gridCol w:w="1922"/>
        <w:gridCol w:w="2126"/>
        <w:gridCol w:w="1418"/>
        <w:gridCol w:w="2126"/>
        <w:gridCol w:w="850"/>
        <w:gridCol w:w="994"/>
        <w:gridCol w:w="1134"/>
        <w:gridCol w:w="851"/>
        <w:gridCol w:w="850"/>
        <w:gridCol w:w="1106"/>
        <w:gridCol w:w="28"/>
        <w:gridCol w:w="1419"/>
        <w:gridCol w:w="878"/>
        <w:gridCol w:w="40"/>
      </w:tblGrid>
      <w:tr w:rsidR="00F17EA4" w:rsidRPr="00010008" w:rsidTr="00462DEF">
        <w:trPr>
          <w:gridAfter w:val="1"/>
          <w:wAfter w:w="40" w:type="dxa"/>
          <w:trHeight w:val="780"/>
          <w:tblHeader/>
        </w:trPr>
        <w:tc>
          <w:tcPr>
            <w:tcW w:w="4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F17EA4" w:rsidRDefault="00F17EA4" w:rsidP="00347B2E">
            <w:pPr>
              <w:spacing w:after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:rsidR="00F17EA4" w:rsidRDefault="00F17EA4" w:rsidP="00347B2E">
            <w:pPr>
              <w:spacing w:after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:rsidR="00F17EA4" w:rsidRDefault="00F17EA4" w:rsidP="00066DE3">
            <w:pPr>
              <w:spacing w:after="0"/>
              <w:ind w:left="-223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:rsidR="00F17EA4" w:rsidRPr="00010008" w:rsidRDefault="00F17EA4" w:rsidP="00347B2E">
            <w:pPr>
              <w:spacing w:after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№ п/п</w:t>
            </w:r>
          </w:p>
        </w:tc>
        <w:tc>
          <w:tcPr>
            <w:tcW w:w="192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17EA4" w:rsidRPr="00010008" w:rsidRDefault="00F17EA4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17EA4" w:rsidRPr="00010008" w:rsidRDefault="00F17EA4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53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17EA4" w:rsidRPr="00010008" w:rsidRDefault="00F17EA4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17EA4" w:rsidRPr="00010008" w:rsidRDefault="00F17EA4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10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17EA4" w:rsidRPr="00010008" w:rsidRDefault="00F17EA4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17EA4" w:rsidRPr="00010008" w:rsidRDefault="00F17EA4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87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17EA4" w:rsidRPr="00010008" w:rsidRDefault="00F17EA4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17EA4" w:rsidRPr="00010008" w:rsidTr="00462DEF">
        <w:trPr>
          <w:gridAfter w:val="1"/>
          <w:wAfter w:w="40" w:type="dxa"/>
          <w:tblHeader/>
        </w:trPr>
        <w:tc>
          <w:tcPr>
            <w:tcW w:w="4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17EA4" w:rsidRPr="00010008" w:rsidRDefault="00F17EA4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17EA4" w:rsidRPr="00010008" w:rsidRDefault="00F17EA4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17EA4" w:rsidRPr="00010008" w:rsidRDefault="00F17EA4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17EA4" w:rsidRPr="00010008" w:rsidRDefault="00F17EA4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вид объекта</w:t>
            </w:r>
          </w:p>
        </w:tc>
        <w:tc>
          <w:tcPr>
            <w:tcW w:w="21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17EA4" w:rsidRPr="00010008" w:rsidRDefault="00F17EA4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17EA4" w:rsidRPr="00010008" w:rsidRDefault="00F17EA4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17EA4" w:rsidRPr="00010008" w:rsidRDefault="00F17EA4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17EA4" w:rsidRPr="00010008" w:rsidRDefault="00F17EA4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вид объекта</w:t>
            </w:r>
          </w:p>
        </w:tc>
        <w:tc>
          <w:tcPr>
            <w:tcW w:w="8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17EA4" w:rsidRPr="00010008" w:rsidRDefault="00F17EA4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17EA4" w:rsidRPr="00010008" w:rsidRDefault="00F17EA4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hAnsi="Verdana" w:cs="Verdana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10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17EA4" w:rsidRPr="00010008" w:rsidRDefault="00F17EA4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17EA4" w:rsidRPr="00010008" w:rsidRDefault="00F17EA4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7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17EA4" w:rsidRPr="00010008" w:rsidRDefault="00F17EA4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F17EA4" w:rsidRPr="005C4A25" w:rsidTr="00462DEF">
        <w:trPr>
          <w:gridAfter w:val="1"/>
          <w:wAfter w:w="40" w:type="dxa"/>
          <w:cantSplit/>
        </w:trPr>
        <w:tc>
          <w:tcPr>
            <w:tcW w:w="462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F17EA4" w:rsidRPr="00D27670" w:rsidRDefault="00F17EA4" w:rsidP="00231D7F">
            <w:pPr>
              <w:jc w:val="center"/>
              <w:rPr>
                <w:rFonts w:ascii="Verdana" w:hAnsi="Verdana" w:cs="Verdana"/>
                <w:b/>
              </w:rPr>
            </w:pPr>
            <w:r w:rsidRPr="00D27670">
              <w:rPr>
                <w:rFonts w:ascii="Verdana" w:hAnsi="Verdana" w:cs="Verdana"/>
                <w:b/>
              </w:rPr>
              <w:t>1.</w:t>
            </w:r>
          </w:p>
          <w:p w:rsidR="00F17EA4" w:rsidRPr="00D27670" w:rsidRDefault="00F17EA4" w:rsidP="00231D7F">
            <w:pPr>
              <w:jc w:val="center"/>
              <w:rPr>
                <w:rFonts w:ascii="Verdana" w:hAnsi="Verdana" w:cs="Verdana"/>
                <w:b/>
              </w:rPr>
            </w:pPr>
          </w:p>
          <w:p w:rsidR="00F17EA4" w:rsidRPr="00D27670" w:rsidRDefault="00F17EA4" w:rsidP="00231D7F">
            <w:pPr>
              <w:jc w:val="center"/>
              <w:rPr>
                <w:rFonts w:ascii="Verdana" w:hAnsi="Verdana" w:cs="Verdana"/>
                <w:b/>
              </w:rPr>
            </w:pPr>
          </w:p>
          <w:p w:rsidR="00F17EA4" w:rsidRPr="00D27670" w:rsidRDefault="00F17EA4" w:rsidP="00231D7F">
            <w:pPr>
              <w:jc w:val="center"/>
              <w:rPr>
                <w:rFonts w:ascii="Verdana" w:hAnsi="Verdana" w:cs="Verdana"/>
                <w:b/>
              </w:rPr>
            </w:pPr>
          </w:p>
          <w:p w:rsidR="00F17EA4" w:rsidRPr="00D27670" w:rsidRDefault="00F17EA4" w:rsidP="00231D7F">
            <w:pPr>
              <w:jc w:val="center"/>
              <w:rPr>
                <w:rFonts w:ascii="Verdana" w:hAnsi="Verdana" w:cs="Verdana"/>
                <w:b/>
              </w:rPr>
            </w:pPr>
            <w:r w:rsidRPr="00D27670">
              <w:rPr>
                <w:rFonts w:ascii="Verdana" w:hAnsi="Verdana" w:cs="Verdana"/>
                <w:b/>
              </w:rPr>
              <w:t>2.</w:t>
            </w:r>
          </w:p>
          <w:p w:rsidR="00F17EA4" w:rsidRPr="00D27670" w:rsidRDefault="00F17EA4" w:rsidP="00231D7F">
            <w:pPr>
              <w:jc w:val="center"/>
              <w:rPr>
                <w:rFonts w:ascii="Verdana" w:hAnsi="Verdana" w:cs="Verdana"/>
                <w:b/>
              </w:rPr>
            </w:pPr>
          </w:p>
          <w:p w:rsidR="00F17EA4" w:rsidRPr="00D27670" w:rsidRDefault="00F17EA4" w:rsidP="00231D7F">
            <w:pPr>
              <w:jc w:val="center"/>
              <w:rPr>
                <w:rFonts w:ascii="Verdana" w:hAnsi="Verdana" w:cs="Verdana"/>
                <w:b/>
              </w:rPr>
            </w:pPr>
          </w:p>
          <w:p w:rsidR="00F17EA4" w:rsidRPr="00D27670" w:rsidRDefault="00F17EA4" w:rsidP="00231D7F">
            <w:pPr>
              <w:jc w:val="center"/>
              <w:rPr>
                <w:rFonts w:ascii="Verdana" w:hAnsi="Verdana" w:cs="Verdana"/>
                <w:b/>
              </w:rPr>
            </w:pPr>
          </w:p>
          <w:p w:rsidR="00F17EA4" w:rsidRPr="00D27670" w:rsidRDefault="00F17EA4" w:rsidP="00231D7F">
            <w:pPr>
              <w:jc w:val="center"/>
              <w:rPr>
                <w:rFonts w:ascii="Verdana" w:hAnsi="Verdana" w:cs="Verdana"/>
                <w:b/>
              </w:rPr>
            </w:pPr>
          </w:p>
          <w:p w:rsidR="00F17EA4" w:rsidRDefault="00F17EA4" w:rsidP="00231D7F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D27670">
              <w:rPr>
                <w:rFonts w:ascii="Verdana" w:hAnsi="Verdana" w:cs="Verdana"/>
                <w:b/>
              </w:rPr>
              <w:t>3</w:t>
            </w:r>
            <w:r>
              <w:rPr>
                <w:rFonts w:ascii="Verdana" w:hAnsi="Verdana" w:cs="Verdana"/>
                <w:b/>
                <w:sz w:val="14"/>
                <w:szCs w:val="14"/>
              </w:rPr>
              <w:t>.</w:t>
            </w:r>
          </w:p>
          <w:p w:rsidR="00F17EA4" w:rsidRDefault="00F17EA4" w:rsidP="00231D7F">
            <w:pPr>
              <w:jc w:val="center"/>
              <w:rPr>
                <w:rFonts w:ascii="Verdana" w:hAnsi="Verdana" w:cs="Verdana"/>
                <w:b/>
                <w:sz w:val="14"/>
                <w:szCs w:val="14"/>
                <w:lang w:val="en-US"/>
              </w:rPr>
            </w:pPr>
          </w:p>
          <w:p w:rsidR="00F17EA4" w:rsidRDefault="00F17EA4" w:rsidP="00231D7F">
            <w:pPr>
              <w:jc w:val="center"/>
              <w:rPr>
                <w:rFonts w:ascii="Verdana" w:hAnsi="Verdana" w:cs="Verdana"/>
                <w:b/>
                <w:sz w:val="14"/>
                <w:szCs w:val="14"/>
                <w:lang w:val="en-US"/>
              </w:rPr>
            </w:pPr>
          </w:p>
          <w:p w:rsidR="00F17EA4" w:rsidRPr="005516C9" w:rsidRDefault="00F17EA4" w:rsidP="00231D7F">
            <w:pPr>
              <w:jc w:val="center"/>
              <w:rPr>
                <w:rFonts w:ascii="Verdana" w:hAnsi="Verdana" w:cs="Verdana"/>
                <w:b/>
                <w:lang w:val="en-US"/>
              </w:rPr>
            </w:pPr>
            <w:r w:rsidRPr="005516C9">
              <w:rPr>
                <w:rFonts w:ascii="Verdana" w:hAnsi="Verdana" w:cs="Verdana"/>
                <w:b/>
                <w:lang w:val="en-US"/>
              </w:rPr>
              <w:t>4</w:t>
            </w:r>
          </w:p>
          <w:p w:rsidR="00F17EA4" w:rsidRDefault="00F17EA4" w:rsidP="00231D7F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:rsidR="00F17EA4" w:rsidRDefault="00F17EA4" w:rsidP="00231D7F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:rsidR="00F17EA4" w:rsidRDefault="00F17EA4" w:rsidP="00231D7F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:rsidR="00F17EA4" w:rsidRDefault="00F17EA4" w:rsidP="00231D7F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:rsidR="00F17EA4" w:rsidRDefault="00F17EA4" w:rsidP="00231D7F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:rsidR="00F17EA4" w:rsidRDefault="00F17EA4" w:rsidP="00231D7F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:rsidR="00F17EA4" w:rsidRDefault="00F17EA4" w:rsidP="00231D7F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:rsidR="00F17EA4" w:rsidRDefault="00F17EA4" w:rsidP="00231D7F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:rsidR="00F17EA4" w:rsidRDefault="00F17EA4" w:rsidP="00231D7F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:rsidR="00F17EA4" w:rsidRPr="005C4A25" w:rsidRDefault="00F17EA4" w:rsidP="00B9266A">
            <w:pPr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17EA4" w:rsidRPr="007A66D9" w:rsidRDefault="00F17EA4" w:rsidP="00D27670">
            <w:pPr>
              <w:rPr>
                <w:rFonts w:ascii="Verdana" w:hAnsi="Verdana"/>
              </w:rPr>
            </w:pPr>
            <w:r w:rsidRPr="007A66D9">
              <w:rPr>
                <w:rFonts w:ascii="Verdana" w:hAnsi="Verdana"/>
              </w:rPr>
              <w:t>Аплеталина Т.В.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7A66D9" w:rsidRDefault="00F17EA4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Заместитель генерального директора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7A66D9" w:rsidRDefault="00F17EA4" w:rsidP="00D27670">
            <w:pPr>
              <w:rPr>
                <w:rFonts w:ascii="Verdana" w:hAnsi="Verdana"/>
              </w:rPr>
            </w:pPr>
            <w:r w:rsidRPr="007A66D9">
              <w:rPr>
                <w:rFonts w:ascii="Verdana" w:hAnsi="Verdana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7A66D9" w:rsidRDefault="00F17EA4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общая</w:t>
            </w:r>
            <w:r w:rsidRPr="007A66D9">
              <w:rPr>
                <w:rFonts w:ascii="Verdana" w:hAnsi="Verdana"/>
              </w:rPr>
              <w:t xml:space="preserve"> долевая (1/3)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7A66D9" w:rsidRDefault="00F17EA4" w:rsidP="00D27670">
            <w:pPr>
              <w:rPr>
                <w:rFonts w:ascii="Verdana" w:hAnsi="Verdana"/>
              </w:rPr>
            </w:pPr>
            <w:r w:rsidRPr="007A66D9">
              <w:rPr>
                <w:rFonts w:ascii="Verdana" w:hAnsi="Verdana"/>
              </w:rPr>
              <w:t>54,7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7A66D9" w:rsidRDefault="00F17EA4" w:rsidP="00D27670">
            <w:pPr>
              <w:rPr>
                <w:rFonts w:ascii="Verdana" w:hAnsi="Verdana"/>
              </w:rPr>
            </w:pPr>
            <w:r w:rsidRPr="007A66D9"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7A66D9" w:rsidRDefault="00F17EA4" w:rsidP="00D27670">
            <w:pPr>
              <w:rPr>
                <w:rFonts w:ascii="Verdana" w:hAnsi="Verdana"/>
              </w:rPr>
            </w:pPr>
            <w:r w:rsidRPr="007A66D9">
              <w:rPr>
                <w:rFonts w:ascii="Verdana" w:hAnsi="Verdana"/>
              </w:rPr>
              <w:t>_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7A66D9" w:rsidRDefault="00F17EA4" w:rsidP="00D27670">
            <w:pPr>
              <w:rPr>
                <w:rFonts w:ascii="Verdana" w:hAnsi="Verdana"/>
              </w:rPr>
            </w:pPr>
            <w:r w:rsidRPr="007A66D9">
              <w:rPr>
                <w:rFonts w:ascii="Verdana" w:hAnsi="Verdana"/>
              </w:rPr>
              <w:t>_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7A66D9" w:rsidRDefault="00F17EA4" w:rsidP="00D27670">
            <w:pPr>
              <w:rPr>
                <w:rFonts w:ascii="Verdana" w:hAnsi="Verdana"/>
                <w:sz w:val="22"/>
                <w:szCs w:val="22"/>
              </w:rPr>
            </w:pPr>
            <w:r w:rsidRPr="007A66D9">
              <w:rPr>
                <w:rFonts w:ascii="Verdana" w:hAnsi="Verdana"/>
                <w:sz w:val="22"/>
                <w:szCs w:val="22"/>
              </w:rPr>
              <w:t>_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B9266A" w:rsidRDefault="00F17EA4" w:rsidP="00D2767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B9266A">
              <w:rPr>
                <w:rFonts w:ascii="Verdana" w:hAnsi="Verdana"/>
                <w:sz w:val="16"/>
                <w:szCs w:val="16"/>
              </w:rPr>
              <w:t>Автомобиль легковой:</w:t>
            </w:r>
          </w:p>
          <w:p w:rsidR="00F17EA4" w:rsidRPr="00B9266A" w:rsidRDefault="00F17EA4" w:rsidP="00D2767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B9266A">
              <w:rPr>
                <w:rFonts w:ascii="Verdana" w:hAnsi="Verdana"/>
                <w:sz w:val="16"/>
                <w:szCs w:val="16"/>
              </w:rPr>
              <w:t>«</w:t>
            </w:r>
            <w:r>
              <w:rPr>
                <w:rFonts w:ascii="Verdana" w:hAnsi="Verdana"/>
                <w:sz w:val="16"/>
                <w:szCs w:val="16"/>
              </w:rPr>
              <w:t>рено меган</w:t>
            </w:r>
            <w:r w:rsidRPr="00B9266A">
              <w:rPr>
                <w:rFonts w:ascii="Verdana" w:hAnsi="Verdana"/>
                <w:sz w:val="16"/>
                <w:szCs w:val="16"/>
              </w:rPr>
              <w:t>»</w:t>
            </w:r>
          </w:p>
          <w:p w:rsidR="00F17EA4" w:rsidRPr="005C4A25" w:rsidRDefault="00F17EA4" w:rsidP="00D2767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7A66D9" w:rsidRDefault="00F17EA4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3146598,57</w:t>
            </w: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5C4A25" w:rsidRDefault="00F17EA4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F17EA4" w:rsidRPr="005C4A25" w:rsidTr="00462DEF">
        <w:trPr>
          <w:gridAfter w:val="1"/>
          <w:wAfter w:w="40" w:type="dxa"/>
          <w:cantSplit/>
          <w:trHeight w:val="1081"/>
        </w:trPr>
        <w:tc>
          <w:tcPr>
            <w:tcW w:w="462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F17EA4" w:rsidRPr="005C4A25" w:rsidRDefault="00F17EA4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17EA4" w:rsidRDefault="00F17EA4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Романов Д.Е.</w:t>
            </w:r>
          </w:p>
          <w:p w:rsidR="00F17EA4" w:rsidRPr="0097280F" w:rsidRDefault="00F17EA4" w:rsidP="00D27670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97280F" w:rsidRDefault="00F17EA4" w:rsidP="00D2767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Заместитель</w:t>
            </w:r>
            <w:r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генерального</w:t>
            </w:r>
            <w:r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директора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Default="00F17EA4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квартира</w:t>
            </w:r>
          </w:p>
          <w:p w:rsidR="00F17EA4" w:rsidRPr="0097280F" w:rsidRDefault="00F17EA4" w:rsidP="00D27670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Default="00F17EA4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индивидуальная</w:t>
            </w:r>
          </w:p>
          <w:p w:rsidR="00F17EA4" w:rsidRPr="0097280F" w:rsidRDefault="00F17EA4" w:rsidP="00D27670">
            <w:pPr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Default="00F17EA4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58,3</w:t>
            </w:r>
          </w:p>
          <w:p w:rsidR="00F17EA4" w:rsidRPr="0097280F" w:rsidRDefault="00F17EA4" w:rsidP="00D27670">
            <w:pPr>
              <w:rPr>
                <w:rFonts w:ascii="Verdana" w:hAnsi="Verdana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Default="00F17EA4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Россия</w:t>
            </w:r>
          </w:p>
          <w:p w:rsidR="00F17EA4" w:rsidRPr="0097280F" w:rsidRDefault="00F17EA4" w:rsidP="00D27670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Default="00F17EA4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</w:t>
            </w:r>
          </w:p>
          <w:p w:rsidR="00F17EA4" w:rsidRPr="0097280F" w:rsidRDefault="00F17EA4" w:rsidP="00D27670">
            <w:pPr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Default="00F17EA4" w:rsidP="00D276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_</w:t>
            </w:r>
          </w:p>
          <w:p w:rsidR="00F17EA4" w:rsidRPr="005C4A25" w:rsidRDefault="00F17EA4" w:rsidP="00D2767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Default="00F17EA4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</w:t>
            </w:r>
          </w:p>
          <w:p w:rsidR="00F17EA4" w:rsidRPr="0097280F" w:rsidRDefault="00F17EA4" w:rsidP="00D27670">
            <w:pPr>
              <w:rPr>
                <w:rFonts w:ascii="Verdana" w:hAnsi="Verdana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Default="00F17EA4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</w:t>
            </w:r>
          </w:p>
          <w:p w:rsidR="00F17EA4" w:rsidRPr="0097280F" w:rsidRDefault="00F17EA4" w:rsidP="00D27670">
            <w:pPr>
              <w:rPr>
                <w:rFonts w:ascii="Verdana" w:hAnsi="Verdana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Default="00F17EA4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1072483,56</w:t>
            </w:r>
          </w:p>
          <w:p w:rsidR="00F17EA4" w:rsidRPr="0097280F" w:rsidRDefault="00F17EA4" w:rsidP="00D27670">
            <w:pPr>
              <w:rPr>
                <w:rFonts w:ascii="Verdana" w:hAnsi="Verdana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5C4A25" w:rsidRDefault="00F17EA4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F17EA4" w:rsidRPr="005C4A25" w:rsidTr="00462DEF">
        <w:trPr>
          <w:cantSplit/>
          <w:trHeight w:val="464"/>
        </w:trPr>
        <w:tc>
          <w:tcPr>
            <w:tcW w:w="462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F17EA4" w:rsidRPr="005C4A25" w:rsidRDefault="00F17EA4" w:rsidP="00B9266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17EA4" w:rsidRPr="00D27670" w:rsidRDefault="00F17EA4" w:rsidP="00D27670">
            <w:pPr>
              <w:rPr>
                <w:rFonts w:ascii="Verdana" w:hAnsi="Verdana"/>
                <w:sz w:val="18"/>
                <w:szCs w:val="18"/>
              </w:rPr>
            </w:pPr>
            <w:r w:rsidRPr="00D27670">
              <w:rPr>
                <w:rFonts w:ascii="Verdana" w:hAnsi="Verdana"/>
                <w:sz w:val="18"/>
                <w:szCs w:val="18"/>
                <w:lang w:val="en-US"/>
              </w:rPr>
              <w:t xml:space="preserve">     </w:t>
            </w:r>
            <w:r w:rsidRPr="00D27670"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D27670" w:rsidRDefault="00F17EA4" w:rsidP="00D27670">
            <w:pPr>
              <w:rPr>
                <w:rFonts w:ascii="Verdana" w:hAnsi="Verdana"/>
                <w:sz w:val="18"/>
                <w:szCs w:val="18"/>
              </w:rPr>
            </w:pPr>
            <w:r w:rsidRPr="00D27670">
              <w:rPr>
                <w:rFonts w:ascii="Verdana" w:hAnsi="Verdana"/>
                <w:sz w:val="18"/>
                <w:szCs w:val="18"/>
              </w:rPr>
              <w:t>—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5C4A25" w:rsidRDefault="00F17EA4" w:rsidP="00D276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—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5C4A25" w:rsidRDefault="00F17EA4" w:rsidP="00D276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—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5C4A25" w:rsidRDefault="00F17EA4" w:rsidP="00D276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—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97280F" w:rsidRDefault="00F17EA4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—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97280F" w:rsidRDefault="00F17EA4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—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17EA4" w:rsidRPr="0097280F" w:rsidRDefault="00F17EA4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—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97280F" w:rsidRDefault="00F17EA4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—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5C4A25" w:rsidRDefault="00F17EA4" w:rsidP="00D276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—</w:t>
            </w: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5C4A25" w:rsidRDefault="00F17EA4" w:rsidP="00D276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—</w:t>
            </w: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5C4A25" w:rsidRDefault="00F17EA4" w:rsidP="00B9266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" w:type="dxa"/>
            <w:vAlign w:val="center"/>
          </w:tcPr>
          <w:p w:rsidR="00F17EA4" w:rsidRPr="0097280F" w:rsidRDefault="00F17EA4" w:rsidP="00B9266A">
            <w:pPr>
              <w:jc w:val="center"/>
              <w:rPr>
                <w:rFonts w:ascii="Verdana" w:hAnsi="Verdana"/>
              </w:rPr>
            </w:pPr>
          </w:p>
        </w:tc>
      </w:tr>
      <w:tr w:rsidR="00F17EA4" w:rsidRPr="005C4A25" w:rsidTr="00462DEF">
        <w:trPr>
          <w:gridAfter w:val="1"/>
          <w:wAfter w:w="40" w:type="dxa"/>
          <w:cantSplit/>
        </w:trPr>
        <w:tc>
          <w:tcPr>
            <w:tcW w:w="462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F17EA4" w:rsidRPr="005C4A25" w:rsidRDefault="00F17EA4" w:rsidP="00B9266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17EA4" w:rsidRDefault="00F17EA4" w:rsidP="00D27670">
            <w:pPr>
              <w:rPr>
                <w:rFonts w:ascii="Verdana" w:hAnsi="Verdana"/>
              </w:rPr>
            </w:pPr>
          </w:p>
          <w:p w:rsidR="00F17EA4" w:rsidRPr="00C62CDA" w:rsidRDefault="00F17EA4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Гаврилова Л.А.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C62CDA" w:rsidRDefault="00F17EA4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Заместитель главного бухгалтера 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C62CDA" w:rsidRDefault="00F17EA4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C62CDA" w:rsidRDefault="00F17EA4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5C4A25" w:rsidRDefault="00F17EA4" w:rsidP="00D276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</w:rPr>
              <w:t>51,5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5C4A25" w:rsidRDefault="00F17EA4" w:rsidP="00D27670">
            <w:pPr>
              <w:rPr>
                <w:rFonts w:ascii="Verdana" w:hAnsi="Verdana"/>
                <w:sz w:val="14"/>
                <w:szCs w:val="14"/>
              </w:rPr>
            </w:pPr>
            <w:r w:rsidRPr="005516C9"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5C4A25" w:rsidRDefault="00F17EA4" w:rsidP="00D2767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5C4A25" w:rsidRDefault="00F17EA4" w:rsidP="00D2767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5C4A25" w:rsidRDefault="00F17EA4" w:rsidP="00D2767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462DEF" w:rsidRDefault="00F17EA4" w:rsidP="00D2767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C62CDA" w:rsidRDefault="00F17EA4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780967,65</w:t>
            </w:r>
          </w:p>
        </w:tc>
        <w:tc>
          <w:tcPr>
            <w:tcW w:w="878" w:type="dxa"/>
            <w:vAlign w:val="center"/>
          </w:tcPr>
          <w:p w:rsidR="00F17EA4" w:rsidRPr="005C4A25" w:rsidRDefault="00F17EA4" w:rsidP="00B9266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F17EA4" w:rsidRPr="005C4A25" w:rsidTr="00462DEF">
        <w:trPr>
          <w:gridAfter w:val="1"/>
          <w:wAfter w:w="40" w:type="dxa"/>
          <w:cantSplit/>
        </w:trPr>
        <w:tc>
          <w:tcPr>
            <w:tcW w:w="462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F17EA4" w:rsidRPr="005C4A25" w:rsidRDefault="00F17EA4" w:rsidP="005516C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17EA4" w:rsidRPr="005516C9" w:rsidRDefault="00F17EA4" w:rsidP="00D27670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5516C9" w:rsidRDefault="00F17EA4" w:rsidP="00D27670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5516C9" w:rsidRDefault="00F17EA4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5516C9" w:rsidRDefault="00F17EA4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5516C9" w:rsidRDefault="00F17EA4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46,3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5516C9" w:rsidRDefault="00F17EA4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5516C9" w:rsidRDefault="00F17EA4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-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5516C9" w:rsidRDefault="00F17EA4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5516C9" w:rsidRDefault="00F17EA4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5516C9" w:rsidRDefault="00F17EA4" w:rsidP="00D27670">
            <w:pPr>
              <w:rPr>
                <w:rFonts w:ascii="Verdana" w:hAnsi="Verdana"/>
                <w:lang w:val="en-US"/>
              </w:rPr>
            </w:pPr>
            <w:r w:rsidRPr="005516C9">
              <w:rPr>
                <w:rFonts w:ascii="Verdana" w:hAnsi="Verdana"/>
              </w:rPr>
              <w:t>-</w:t>
            </w:r>
          </w:p>
        </w:tc>
        <w:tc>
          <w:tcPr>
            <w:tcW w:w="141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17EA4" w:rsidRPr="005516C9" w:rsidRDefault="00F17EA4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-</w:t>
            </w:r>
          </w:p>
        </w:tc>
        <w:tc>
          <w:tcPr>
            <w:tcW w:w="878" w:type="dxa"/>
            <w:vAlign w:val="center"/>
          </w:tcPr>
          <w:p w:rsidR="00F17EA4" w:rsidRPr="005C4A25" w:rsidRDefault="00F17EA4" w:rsidP="005516C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F17EA4" w:rsidRPr="005C4A25" w:rsidRDefault="00F17EA4" w:rsidP="00462DEF">
      <w:pPr>
        <w:tabs>
          <w:tab w:val="left" w:pos="8100"/>
        </w:tabs>
      </w:pPr>
    </w:p>
    <w:sectPr w:rsidR="00F17EA4" w:rsidRPr="005C4A25" w:rsidSect="00065DD7">
      <w:headerReference w:type="default" r:id="rId6"/>
      <w:footerReference w:type="default" r:id="rId7"/>
      <w:footerReference w:type="first" r:id="rId8"/>
      <w:pgSz w:w="16787" w:h="11870" w:orient="landscape"/>
      <w:pgMar w:top="570" w:right="570" w:bottom="570" w:left="5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EA4" w:rsidRDefault="00F17EA4" w:rsidP="00065DD7">
      <w:pPr>
        <w:spacing w:after="0" w:line="240" w:lineRule="auto"/>
      </w:pPr>
      <w:r>
        <w:separator/>
      </w:r>
    </w:p>
  </w:endnote>
  <w:endnote w:type="continuationSeparator" w:id="0">
    <w:p w:rsidR="00F17EA4" w:rsidRDefault="00F17EA4" w:rsidP="0006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EA4" w:rsidRDefault="00F17EA4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F17EA4" w:rsidRDefault="00F17E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EA4" w:rsidRDefault="00F17EA4" w:rsidP="00203F0C">
    <w:pPr>
      <w:pStyle w:val="Footer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EA4" w:rsidRDefault="00F17EA4" w:rsidP="00065DD7">
      <w:pPr>
        <w:spacing w:after="0" w:line="240" w:lineRule="auto"/>
      </w:pPr>
      <w:r>
        <w:separator/>
      </w:r>
    </w:p>
  </w:footnote>
  <w:footnote w:type="continuationSeparator" w:id="0">
    <w:p w:rsidR="00F17EA4" w:rsidRDefault="00F17EA4" w:rsidP="0006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EA4" w:rsidRDefault="00F17EA4">
    <w:pPr>
      <w:pStyle w:val="Header"/>
      <w:jc w:val="center"/>
    </w:pPr>
  </w:p>
  <w:p w:rsidR="00F17EA4" w:rsidRDefault="00F17E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5F4"/>
    <w:rsid w:val="00001A93"/>
    <w:rsid w:val="00002F1D"/>
    <w:rsid w:val="00010008"/>
    <w:rsid w:val="00014752"/>
    <w:rsid w:val="000409EE"/>
    <w:rsid w:val="000438F3"/>
    <w:rsid w:val="00052F0D"/>
    <w:rsid w:val="00056D55"/>
    <w:rsid w:val="00060F25"/>
    <w:rsid w:val="000612AE"/>
    <w:rsid w:val="00064FE4"/>
    <w:rsid w:val="00065DD7"/>
    <w:rsid w:val="00066DE3"/>
    <w:rsid w:val="00083F45"/>
    <w:rsid w:val="000A0A36"/>
    <w:rsid w:val="000A7515"/>
    <w:rsid w:val="000B2B9E"/>
    <w:rsid w:val="000B419C"/>
    <w:rsid w:val="000C1344"/>
    <w:rsid w:val="000D1D44"/>
    <w:rsid w:val="000D6963"/>
    <w:rsid w:val="000E1672"/>
    <w:rsid w:val="000E65A3"/>
    <w:rsid w:val="000F3B77"/>
    <w:rsid w:val="000F66CB"/>
    <w:rsid w:val="001216DB"/>
    <w:rsid w:val="001415D0"/>
    <w:rsid w:val="00145762"/>
    <w:rsid w:val="00147CC0"/>
    <w:rsid w:val="00162604"/>
    <w:rsid w:val="001651BF"/>
    <w:rsid w:val="00183CEC"/>
    <w:rsid w:val="00196FAD"/>
    <w:rsid w:val="001B01C2"/>
    <w:rsid w:val="001C029B"/>
    <w:rsid w:val="001D2D3A"/>
    <w:rsid w:val="001D6E68"/>
    <w:rsid w:val="001F514E"/>
    <w:rsid w:val="00203F0C"/>
    <w:rsid w:val="002259C5"/>
    <w:rsid w:val="00231D7F"/>
    <w:rsid w:val="00231FEC"/>
    <w:rsid w:val="0023377E"/>
    <w:rsid w:val="0023499D"/>
    <w:rsid w:val="00236A73"/>
    <w:rsid w:val="002852D0"/>
    <w:rsid w:val="0029151A"/>
    <w:rsid w:val="002927E0"/>
    <w:rsid w:val="00295127"/>
    <w:rsid w:val="002B3D58"/>
    <w:rsid w:val="002E6E77"/>
    <w:rsid w:val="002F62BB"/>
    <w:rsid w:val="00304E74"/>
    <w:rsid w:val="00304EB9"/>
    <w:rsid w:val="00326EB7"/>
    <w:rsid w:val="00341319"/>
    <w:rsid w:val="00347B2E"/>
    <w:rsid w:val="0035177A"/>
    <w:rsid w:val="00362F3F"/>
    <w:rsid w:val="003660EB"/>
    <w:rsid w:val="00375EB2"/>
    <w:rsid w:val="003D0064"/>
    <w:rsid w:val="003D5FAA"/>
    <w:rsid w:val="0040045F"/>
    <w:rsid w:val="004020AD"/>
    <w:rsid w:val="00406ADD"/>
    <w:rsid w:val="004070C7"/>
    <w:rsid w:val="00415646"/>
    <w:rsid w:val="004206EB"/>
    <w:rsid w:val="00431176"/>
    <w:rsid w:val="00462DEF"/>
    <w:rsid w:val="00465113"/>
    <w:rsid w:val="0048454B"/>
    <w:rsid w:val="00493BFA"/>
    <w:rsid w:val="004A337A"/>
    <w:rsid w:val="004A545A"/>
    <w:rsid w:val="004B0E9F"/>
    <w:rsid w:val="004B111D"/>
    <w:rsid w:val="004B560D"/>
    <w:rsid w:val="004C1373"/>
    <w:rsid w:val="004C2DBD"/>
    <w:rsid w:val="004C594F"/>
    <w:rsid w:val="004C73EF"/>
    <w:rsid w:val="004E0DE9"/>
    <w:rsid w:val="00517D8D"/>
    <w:rsid w:val="005306EB"/>
    <w:rsid w:val="00546EC2"/>
    <w:rsid w:val="0055159D"/>
    <w:rsid w:val="005516C9"/>
    <w:rsid w:val="005778C0"/>
    <w:rsid w:val="00584C4B"/>
    <w:rsid w:val="00590D60"/>
    <w:rsid w:val="00591D7E"/>
    <w:rsid w:val="00595EEF"/>
    <w:rsid w:val="005A4D7B"/>
    <w:rsid w:val="005B6A14"/>
    <w:rsid w:val="005B7639"/>
    <w:rsid w:val="005B7C72"/>
    <w:rsid w:val="005C4A25"/>
    <w:rsid w:val="005D56B6"/>
    <w:rsid w:val="0060684E"/>
    <w:rsid w:val="0062357C"/>
    <w:rsid w:val="00627B68"/>
    <w:rsid w:val="00662092"/>
    <w:rsid w:val="006664CB"/>
    <w:rsid w:val="006933CF"/>
    <w:rsid w:val="006A7D6F"/>
    <w:rsid w:val="006C5BE5"/>
    <w:rsid w:val="006D3B53"/>
    <w:rsid w:val="006F008C"/>
    <w:rsid w:val="006F7131"/>
    <w:rsid w:val="00710503"/>
    <w:rsid w:val="007172C8"/>
    <w:rsid w:val="00732EE2"/>
    <w:rsid w:val="00733633"/>
    <w:rsid w:val="00737D15"/>
    <w:rsid w:val="00740251"/>
    <w:rsid w:val="007415B4"/>
    <w:rsid w:val="00747561"/>
    <w:rsid w:val="00763930"/>
    <w:rsid w:val="00765FA2"/>
    <w:rsid w:val="00772F5A"/>
    <w:rsid w:val="007A19EB"/>
    <w:rsid w:val="007A66D9"/>
    <w:rsid w:val="007A6F20"/>
    <w:rsid w:val="007B45EE"/>
    <w:rsid w:val="007D1229"/>
    <w:rsid w:val="007E2BE6"/>
    <w:rsid w:val="0081165D"/>
    <w:rsid w:val="00816CAE"/>
    <w:rsid w:val="00843FA4"/>
    <w:rsid w:val="00852F1E"/>
    <w:rsid w:val="00853CA6"/>
    <w:rsid w:val="00863EF3"/>
    <w:rsid w:val="00865689"/>
    <w:rsid w:val="008711C1"/>
    <w:rsid w:val="008B2356"/>
    <w:rsid w:val="008B317B"/>
    <w:rsid w:val="008B7B8F"/>
    <w:rsid w:val="008C4C80"/>
    <w:rsid w:val="008C4F64"/>
    <w:rsid w:val="008C697B"/>
    <w:rsid w:val="008D5EC9"/>
    <w:rsid w:val="008F22CC"/>
    <w:rsid w:val="00905BC5"/>
    <w:rsid w:val="00924597"/>
    <w:rsid w:val="00945333"/>
    <w:rsid w:val="009463EA"/>
    <w:rsid w:val="0094730A"/>
    <w:rsid w:val="0095643D"/>
    <w:rsid w:val="00956C29"/>
    <w:rsid w:val="0097280F"/>
    <w:rsid w:val="00976BB1"/>
    <w:rsid w:val="00996DD4"/>
    <w:rsid w:val="009B130B"/>
    <w:rsid w:val="009B4217"/>
    <w:rsid w:val="009D1E67"/>
    <w:rsid w:val="009E08B6"/>
    <w:rsid w:val="009F365B"/>
    <w:rsid w:val="009F38A2"/>
    <w:rsid w:val="009F4231"/>
    <w:rsid w:val="00A042DD"/>
    <w:rsid w:val="00A04BDD"/>
    <w:rsid w:val="00A063A3"/>
    <w:rsid w:val="00A068A2"/>
    <w:rsid w:val="00A17A05"/>
    <w:rsid w:val="00A27D1C"/>
    <w:rsid w:val="00A310AB"/>
    <w:rsid w:val="00A65B28"/>
    <w:rsid w:val="00A913A3"/>
    <w:rsid w:val="00AA7A67"/>
    <w:rsid w:val="00AB4112"/>
    <w:rsid w:val="00AB693F"/>
    <w:rsid w:val="00AC46A8"/>
    <w:rsid w:val="00AD3D20"/>
    <w:rsid w:val="00B070EC"/>
    <w:rsid w:val="00B247E4"/>
    <w:rsid w:val="00B24B78"/>
    <w:rsid w:val="00B30752"/>
    <w:rsid w:val="00B435F9"/>
    <w:rsid w:val="00B471B2"/>
    <w:rsid w:val="00B71D4F"/>
    <w:rsid w:val="00B75AD2"/>
    <w:rsid w:val="00B85FE8"/>
    <w:rsid w:val="00B9266A"/>
    <w:rsid w:val="00B94B87"/>
    <w:rsid w:val="00BA2433"/>
    <w:rsid w:val="00BC76EC"/>
    <w:rsid w:val="00BD392D"/>
    <w:rsid w:val="00BF15F4"/>
    <w:rsid w:val="00BF1F58"/>
    <w:rsid w:val="00BF3AFD"/>
    <w:rsid w:val="00BF54C6"/>
    <w:rsid w:val="00C0068C"/>
    <w:rsid w:val="00C21311"/>
    <w:rsid w:val="00C21543"/>
    <w:rsid w:val="00C33805"/>
    <w:rsid w:val="00C35113"/>
    <w:rsid w:val="00C62B3B"/>
    <w:rsid w:val="00C62CDA"/>
    <w:rsid w:val="00C739C5"/>
    <w:rsid w:val="00C73A31"/>
    <w:rsid w:val="00C84645"/>
    <w:rsid w:val="00CA318D"/>
    <w:rsid w:val="00CB1EE4"/>
    <w:rsid w:val="00CB2B05"/>
    <w:rsid w:val="00CB4455"/>
    <w:rsid w:val="00CC3098"/>
    <w:rsid w:val="00CD04BC"/>
    <w:rsid w:val="00CF0968"/>
    <w:rsid w:val="00CF4728"/>
    <w:rsid w:val="00D01B2C"/>
    <w:rsid w:val="00D168F0"/>
    <w:rsid w:val="00D23DAC"/>
    <w:rsid w:val="00D248EE"/>
    <w:rsid w:val="00D2609B"/>
    <w:rsid w:val="00D27670"/>
    <w:rsid w:val="00D5305A"/>
    <w:rsid w:val="00D70CAA"/>
    <w:rsid w:val="00D728A5"/>
    <w:rsid w:val="00D81184"/>
    <w:rsid w:val="00DA13E1"/>
    <w:rsid w:val="00DA5A8F"/>
    <w:rsid w:val="00DA7BFB"/>
    <w:rsid w:val="00DE2970"/>
    <w:rsid w:val="00DE6E5D"/>
    <w:rsid w:val="00E0036D"/>
    <w:rsid w:val="00E01D1D"/>
    <w:rsid w:val="00E27040"/>
    <w:rsid w:val="00E34D58"/>
    <w:rsid w:val="00E37925"/>
    <w:rsid w:val="00E50CAE"/>
    <w:rsid w:val="00E63601"/>
    <w:rsid w:val="00E67F61"/>
    <w:rsid w:val="00E83A59"/>
    <w:rsid w:val="00E92E8B"/>
    <w:rsid w:val="00E96FD8"/>
    <w:rsid w:val="00E973F4"/>
    <w:rsid w:val="00EA36B5"/>
    <w:rsid w:val="00EB551D"/>
    <w:rsid w:val="00EB6E1C"/>
    <w:rsid w:val="00EC5A43"/>
    <w:rsid w:val="00EE74A6"/>
    <w:rsid w:val="00EF0B81"/>
    <w:rsid w:val="00F0251E"/>
    <w:rsid w:val="00F041D6"/>
    <w:rsid w:val="00F05EF4"/>
    <w:rsid w:val="00F12C24"/>
    <w:rsid w:val="00F145CA"/>
    <w:rsid w:val="00F158FB"/>
    <w:rsid w:val="00F17EA4"/>
    <w:rsid w:val="00F36029"/>
    <w:rsid w:val="00F45A60"/>
    <w:rsid w:val="00F66060"/>
    <w:rsid w:val="00F70BB3"/>
    <w:rsid w:val="00F765C8"/>
    <w:rsid w:val="00F84FB7"/>
    <w:rsid w:val="00F962CB"/>
    <w:rsid w:val="00FB7F6A"/>
    <w:rsid w:val="00FD3918"/>
    <w:rsid w:val="00FD522E"/>
    <w:rsid w:val="00FD7008"/>
    <w:rsid w:val="00FF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43"/>
    <w:pPr>
      <w:spacing w:after="160" w:line="259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C5A4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D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DD7"/>
    <w:rPr>
      <w:rFonts w:cs="Times New Roman"/>
    </w:rPr>
  </w:style>
  <w:style w:type="paragraph" w:styleId="ListParagraph">
    <w:name w:val="List Paragraph"/>
    <w:basedOn w:val="Normal"/>
    <w:uiPriority w:val="99"/>
    <w:qFormat/>
    <w:rsid w:val="00326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B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2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1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187</Words>
  <Characters>1068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работников </dc:title>
  <dc:subject/>
  <dc:creator>НИОПИК_08</dc:creator>
  <cp:keywords/>
  <dc:description/>
  <cp:lastModifiedBy>Администратор</cp:lastModifiedBy>
  <cp:revision>4</cp:revision>
  <cp:lastPrinted>2018-05-21T09:52:00Z</cp:lastPrinted>
  <dcterms:created xsi:type="dcterms:W3CDTF">2020-06-16T11:42:00Z</dcterms:created>
  <dcterms:modified xsi:type="dcterms:W3CDTF">2020-06-22T06:21:00Z</dcterms:modified>
</cp:coreProperties>
</file>